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6B" w:rsidRDefault="0001426B" w:rsidP="005C7452">
      <w:pPr>
        <w:rPr>
          <w:rFonts w:ascii="Lucida Calligraphy" w:hAnsi="Lucida Calligraphy"/>
          <w:color w:val="FF0000"/>
          <w:sz w:val="96"/>
          <w:szCs w:val="96"/>
        </w:rPr>
      </w:pPr>
    </w:p>
    <w:p w:rsidR="00C40D77" w:rsidRPr="005C7452" w:rsidRDefault="0001426B" w:rsidP="005C7452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                                                                                              </w:t>
      </w:r>
      <w:r w:rsidR="005C7452">
        <w:rPr>
          <w:rFonts w:ascii="Lucida Calligraphy" w:hAnsi="Lucida Calligraphy"/>
          <w:color w:val="FF0000"/>
          <w:sz w:val="40"/>
          <w:szCs w:val="40"/>
        </w:rPr>
        <w:t xml:space="preserve">       </w:t>
      </w:r>
      <w:r w:rsidRPr="004D40C6"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53E5CAE4" wp14:editId="31A5702F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5760720" cy="4320540"/>
            <wp:effectExtent l="0" t="0" r="0" b="3810"/>
            <wp:wrapSquare wrapText="bothSides"/>
            <wp:docPr id="2" name="Picture 2" descr="S:\Heiðarsund\Myndir\rauður litadagur hópmy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iðarsund\Myndir\rauður litadagur hópmy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  <w:r w:rsidR="001712BC" w:rsidRPr="001712BC">
        <w:rPr>
          <w:rFonts w:ascii="Lucida Calligraphy" w:hAnsi="Lucida Calligraphy"/>
          <w:color w:val="FF0000"/>
          <w:sz w:val="96"/>
          <w:szCs w:val="96"/>
        </w:rPr>
        <w:t>Gleðileg jól</w:t>
      </w:r>
    </w:p>
    <w:p w:rsidR="001712BC" w:rsidRPr="001712BC" w:rsidRDefault="001712BC" w:rsidP="001712BC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Starfsfólk og börn í Heilsuleikskólanum Árbæ óskar þess að jólin verði ykkur hátíð ljóss og friðar. </w:t>
      </w:r>
    </w:p>
    <w:sectPr w:rsidR="001712BC" w:rsidRPr="001712BC" w:rsidSect="00014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C6"/>
    <w:rsid w:val="0001426B"/>
    <w:rsid w:val="001712BC"/>
    <w:rsid w:val="004D40C6"/>
    <w:rsid w:val="005C7452"/>
    <w:rsid w:val="00C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F460-BE67-4FAB-9AF5-5611FA2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DBDD41F5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Árbrog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Eiríksdóttir</dc:creator>
  <cp:keywords/>
  <dc:description/>
  <cp:lastModifiedBy>Kristín Eiríksdóttir</cp:lastModifiedBy>
  <cp:revision>2</cp:revision>
  <dcterms:created xsi:type="dcterms:W3CDTF">2016-12-22T16:26:00Z</dcterms:created>
  <dcterms:modified xsi:type="dcterms:W3CDTF">2016-12-22T16:26:00Z</dcterms:modified>
</cp:coreProperties>
</file>