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6" w:rsidRDefault="009238AC">
      <w:r>
        <w:rPr>
          <w:noProof/>
          <w:lang w:eastAsia="is-IS"/>
        </w:rPr>
        <w:drawing>
          <wp:inline distT="0" distB="0" distL="0" distR="0">
            <wp:extent cx="5760720" cy="4326058"/>
            <wp:effectExtent l="0" t="0" r="0" b="0"/>
            <wp:docPr id="3" name="Picture 3" descr="C:\Users\kristin\AppData\Local\Microsoft\Windows\Temporary Internet Files\Content.Outlook\R9COHLDB\dagur íslenskrar tungu 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\AppData\Local\Microsoft\Windows\Temporary Internet Files\Content.Outlook\R9COHLDB\dagur íslenskrar tungu 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6"/>
    <w:rsid w:val="000E0C56"/>
    <w:rsid w:val="009238AC"/>
    <w:rsid w:val="00983B69"/>
    <w:rsid w:val="00C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40350866.dotm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Sveitafélagið Árborg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Eiríksdóttir</dc:creator>
  <cp:lastModifiedBy>Kristín Eiríksdóttir</cp:lastModifiedBy>
  <cp:revision>3</cp:revision>
  <dcterms:created xsi:type="dcterms:W3CDTF">2013-11-15T11:13:00Z</dcterms:created>
  <dcterms:modified xsi:type="dcterms:W3CDTF">2013-11-15T11:15:00Z</dcterms:modified>
</cp:coreProperties>
</file>