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3" w:rsidRPr="003068C3" w:rsidRDefault="003068C3" w:rsidP="003068C3">
      <w:pPr>
        <w:jc w:val="center"/>
        <w:rPr>
          <w:sz w:val="96"/>
        </w:rPr>
      </w:pPr>
      <w:r w:rsidRPr="003068C3">
        <w:rPr>
          <w:sz w:val="96"/>
        </w:rPr>
        <w:t>Viðburðadagatal</w:t>
      </w:r>
    </w:p>
    <w:p w:rsidR="003068C3" w:rsidRDefault="003068C3" w:rsidP="003068C3">
      <w:pPr>
        <w:jc w:val="center"/>
        <w:rPr>
          <w:sz w:val="48"/>
        </w:rPr>
      </w:pPr>
      <w:r w:rsidRPr="003068C3">
        <w:rPr>
          <w:sz w:val="48"/>
        </w:rPr>
        <w:t>Janúar og febrúar</w:t>
      </w:r>
    </w:p>
    <w:p w:rsidR="003017DE" w:rsidRPr="003068C3" w:rsidRDefault="003017DE" w:rsidP="003068C3">
      <w:pPr>
        <w:jc w:val="center"/>
        <w:rPr>
          <w:sz w:val="48"/>
        </w:rPr>
      </w:pPr>
      <w:bookmarkStart w:id="0" w:name="_GoBack"/>
      <w:bookmarkEnd w:id="0"/>
    </w:p>
    <w:p w:rsidR="003068C3" w:rsidRPr="003068C3" w:rsidRDefault="003017DE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noProof/>
          <w:sz w:val="28"/>
          <w:lang w:eastAsia="is-IS"/>
        </w:rPr>
        <w:drawing>
          <wp:anchor distT="0" distB="0" distL="114300" distR="114300" simplePos="0" relativeHeight="251659264" behindDoc="1" locked="0" layoutInCell="1" allowOverlap="1" wp14:anchorId="4051BF8D" wp14:editId="1B2E6914">
            <wp:simplePos x="0" y="0"/>
            <wp:positionH relativeFrom="column">
              <wp:posOffset>319405</wp:posOffset>
            </wp:positionH>
            <wp:positionV relativeFrom="paragraph">
              <wp:posOffset>884555</wp:posOffset>
            </wp:positionV>
            <wp:extent cx="695325" cy="914400"/>
            <wp:effectExtent l="0" t="0" r="9525" b="0"/>
            <wp:wrapTight wrapText="bothSides">
              <wp:wrapPolygon edited="0">
                <wp:start x="3551" y="0"/>
                <wp:lineTo x="0" y="3600"/>
                <wp:lineTo x="0" y="4500"/>
                <wp:lineTo x="592" y="7200"/>
                <wp:lineTo x="4142" y="14400"/>
                <wp:lineTo x="4142" y="16200"/>
                <wp:lineTo x="11244" y="21150"/>
                <wp:lineTo x="13611" y="21150"/>
                <wp:lineTo x="16570" y="21150"/>
                <wp:lineTo x="17753" y="14400"/>
                <wp:lineTo x="21304" y="9900"/>
                <wp:lineTo x="21304" y="5400"/>
                <wp:lineTo x="17162" y="3600"/>
                <wp:lineTo x="5918" y="0"/>
                <wp:lineTo x="3551" y="0"/>
              </wp:wrapPolygon>
            </wp:wrapTight>
            <wp:docPr id="3" name="Picture 3" descr="C:\Users\brynjah\AppData\Local\Microsoft\Windows\Temporary Internet Files\Content.IE5\AO3FQC7C\MC900052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njah\AppData\Local\Microsoft\Windows\Temporary Internet Files\Content.IE5\AO3FQC7C\MC9000529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C3" w:rsidRPr="003068C3">
        <w:rPr>
          <w:sz w:val="28"/>
        </w:rPr>
        <w:t>25. janúar</w:t>
      </w:r>
      <w:r w:rsidR="003068C3" w:rsidRPr="003F6EF2">
        <w:rPr>
          <w:color w:val="7030A0"/>
          <w:sz w:val="36"/>
        </w:rPr>
        <w:t xml:space="preserve"> Bóndakaffi </w:t>
      </w:r>
      <w:r w:rsidR="003068C3" w:rsidRPr="003068C3">
        <w:rPr>
          <w:sz w:val="28"/>
        </w:rPr>
        <w:t>í tilefni Bóndadagsins  milli kl 8:10 -9:30</w:t>
      </w:r>
      <w:r w:rsidR="003F6EF2">
        <w:rPr>
          <w:sz w:val="28"/>
        </w:rPr>
        <w:t xml:space="preserve"> þá bjóðum við þeim körlum sem tengjast okkur sterkum böndum að koma til okkar í kaffi, þetta gætu verði afar, pabbar, bræður eða bara einhver </w:t>
      </w:r>
      <w:r>
        <w:rPr>
          <w:sz w:val="28"/>
        </w:rPr>
        <w:t>karlmaður</w:t>
      </w:r>
      <w:r w:rsidR="003F6EF2">
        <w:rPr>
          <w:sz w:val="28"/>
        </w:rPr>
        <w:t xml:space="preserve"> sem okkur langar óskaplega til að bjóða að koma.</w:t>
      </w:r>
    </w:p>
    <w:p w:rsidR="003068C3" w:rsidRPr="003068C3" w:rsidRDefault="003068C3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3068C3">
        <w:rPr>
          <w:sz w:val="28"/>
        </w:rPr>
        <w:t xml:space="preserve">5. Febrúar verður Þorrablót á Árbæ og </w:t>
      </w:r>
      <w:r w:rsidR="003F6EF2" w:rsidRPr="003F6EF2">
        <w:rPr>
          <w:sz w:val="44"/>
          <w:u w:val="single"/>
        </w:rPr>
        <w:t>svartur</w:t>
      </w:r>
      <w:r w:rsidRPr="003F6EF2">
        <w:rPr>
          <w:sz w:val="44"/>
        </w:rPr>
        <w:t xml:space="preserve"> </w:t>
      </w:r>
      <w:r w:rsidRPr="003068C3">
        <w:rPr>
          <w:sz w:val="28"/>
        </w:rPr>
        <w:t>litadagur</w:t>
      </w:r>
    </w:p>
    <w:p w:rsidR="003068C3" w:rsidRDefault="003068C3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3068C3">
        <w:rPr>
          <w:sz w:val="28"/>
        </w:rPr>
        <w:t>6. Febrúar Dagur leikskólans.</w:t>
      </w:r>
      <w:r w:rsidR="003017DE">
        <w:rPr>
          <w:sz w:val="28"/>
        </w:rPr>
        <w:t xml:space="preserve"> Ef veður leyfir verður gengið fylktu liði í s-skrúðgangöngu</w:t>
      </w:r>
      <w:r w:rsidRPr="003068C3">
        <w:rPr>
          <w:sz w:val="28"/>
        </w:rPr>
        <w:t xml:space="preserve"> að ráðhúsin</w:t>
      </w:r>
      <w:r w:rsidR="003017DE">
        <w:rPr>
          <w:sz w:val="28"/>
        </w:rPr>
        <w:t>u þar sem hópurinn syngur saman.</w:t>
      </w:r>
    </w:p>
    <w:p w:rsidR="003068C3" w:rsidRDefault="003068C3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11.febrúar</w:t>
      </w:r>
      <w:r w:rsidRPr="003F6EF2">
        <w:rPr>
          <w:color w:val="00B0F0"/>
          <w:sz w:val="28"/>
        </w:rPr>
        <w:t xml:space="preserve"> Bolludagur </w:t>
      </w:r>
      <w:r>
        <w:rPr>
          <w:sz w:val="28"/>
        </w:rPr>
        <w:t>þá verða allvega bollur í boði í matartímum í Árbæ.</w:t>
      </w:r>
    </w:p>
    <w:p w:rsidR="003068C3" w:rsidRDefault="003017DE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noProof/>
          <w:sz w:val="28"/>
          <w:lang w:eastAsia="is-IS"/>
        </w:rPr>
        <w:drawing>
          <wp:anchor distT="0" distB="0" distL="114300" distR="114300" simplePos="0" relativeHeight="251658240" behindDoc="1" locked="0" layoutInCell="1" allowOverlap="1" wp14:anchorId="0E9AD184" wp14:editId="64647457">
            <wp:simplePos x="0" y="0"/>
            <wp:positionH relativeFrom="column">
              <wp:posOffset>4919980</wp:posOffset>
            </wp:positionH>
            <wp:positionV relativeFrom="paragraph">
              <wp:posOffset>45085</wp:posOffset>
            </wp:positionV>
            <wp:extent cx="876300" cy="1289050"/>
            <wp:effectExtent l="0" t="0" r="0" b="6350"/>
            <wp:wrapTight wrapText="bothSides">
              <wp:wrapPolygon edited="0">
                <wp:start x="10800" y="319"/>
                <wp:lineTo x="4696" y="1915"/>
                <wp:lineTo x="939" y="3831"/>
                <wp:lineTo x="939" y="6065"/>
                <wp:lineTo x="4226" y="11172"/>
                <wp:lineTo x="1878" y="13407"/>
                <wp:lineTo x="1878" y="14045"/>
                <wp:lineTo x="3287" y="18833"/>
                <wp:lineTo x="4226" y="21387"/>
                <wp:lineTo x="4696" y="21387"/>
                <wp:lineTo x="7513" y="21387"/>
                <wp:lineTo x="14087" y="21387"/>
                <wp:lineTo x="17843" y="19472"/>
                <wp:lineTo x="16904" y="16280"/>
                <wp:lineTo x="18783" y="16280"/>
                <wp:lineTo x="21130" y="13407"/>
                <wp:lineTo x="21130" y="10534"/>
                <wp:lineTo x="18313" y="6065"/>
                <wp:lineTo x="20191" y="4788"/>
                <wp:lineTo x="18783" y="1596"/>
                <wp:lineTo x="14557" y="319"/>
                <wp:lineTo x="10800" y="319"/>
              </wp:wrapPolygon>
            </wp:wrapTight>
            <wp:docPr id="2" name="Picture 2" descr="C:\Users\brynjah\AppData\Local\Microsoft\Windows\Temporary Internet Files\Content.IE5\AO3FQC7C\MC9003616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njah\AppData\Local\Microsoft\Windows\Temporary Internet Files\Content.IE5\AO3FQC7C\MC9003616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C3">
        <w:rPr>
          <w:sz w:val="28"/>
        </w:rPr>
        <w:t xml:space="preserve">12 febrúar </w:t>
      </w:r>
      <w:r w:rsidR="003068C3" w:rsidRPr="003F6EF2">
        <w:rPr>
          <w:color w:val="E36C0A" w:themeColor="accent6" w:themeShade="BF"/>
          <w:sz w:val="28"/>
        </w:rPr>
        <w:t>Sprengidagur</w:t>
      </w:r>
      <w:r w:rsidR="003068C3">
        <w:rPr>
          <w:sz w:val="28"/>
        </w:rPr>
        <w:t xml:space="preserve"> þá er stefnt á að sem flestir borði á sig gat.</w:t>
      </w:r>
    </w:p>
    <w:p w:rsidR="003068C3" w:rsidRPr="003068C3" w:rsidRDefault="003068C3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13 febrúar Öskudagur og öskudagshúllumhæ í tilefni af því</w:t>
      </w:r>
      <w:r w:rsidR="003F6EF2">
        <w:rPr>
          <w:sz w:val="28"/>
        </w:rPr>
        <w:t xml:space="preserve"> og mæta því börnin galvösk í </w:t>
      </w:r>
      <w:r w:rsidR="003F6EF2" w:rsidRPr="003F6EF2">
        <w:rPr>
          <w:color w:val="FF0000"/>
          <w:sz w:val="40"/>
          <w:u w:val="single"/>
        </w:rPr>
        <w:t>náttfötum</w:t>
      </w:r>
      <w:r w:rsidR="003F6EF2">
        <w:rPr>
          <w:sz w:val="28"/>
        </w:rPr>
        <w:t xml:space="preserve"> þann daginn.</w:t>
      </w:r>
    </w:p>
    <w:p w:rsidR="003068C3" w:rsidRPr="003F6EF2" w:rsidRDefault="003068C3" w:rsidP="003068C3">
      <w:pPr>
        <w:pStyle w:val="ListParagraph"/>
        <w:numPr>
          <w:ilvl w:val="0"/>
          <w:numId w:val="1"/>
        </w:numPr>
        <w:jc w:val="center"/>
        <w:rPr>
          <w:sz w:val="28"/>
          <w:u w:val="single"/>
        </w:rPr>
      </w:pPr>
      <w:r w:rsidRPr="003F6EF2">
        <w:rPr>
          <w:sz w:val="28"/>
          <w:u w:val="single"/>
        </w:rPr>
        <w:t>19.febrúar verður skipulagsdagur fyrir hádegið eða kl 8:00 12:00 Leikskólinn opnar því ekki þann daginn fyrr en á hádegi en þá verður matur þegar börnin mæta.</w:t>
      </w:r>
    </w:p>
    <w:p w:rsidR="003017DE" w:rsidRPr="003017DE" w:rsidRDefault="003017DE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25</w:t>
      </w:r>
      <w:r w:rsidR="003F6EF2">
        <w:rPr>
          <w:sz w:val="28"/>
        </w:rPr>
        <w:t>.febrúar er</w:t>
      </w:r>
      <w:r>
        <w:rPr>
          <w:sz w:val="28"/>
        </w:rPr>
        <w:t xml:space="preserve"> dagurinn eftir</w:t>
      </w:r>
      <w:r w:rsidR="003F6EF2">
        <w:rPr>
          <w:sz w:val="28"/>
        </w:rPr>
        <w:t xml:space="preserve"> </w:t>
      </w:r>
      <w:r w:rsidR="003F6EF2" w:rsidRPr="003F6EF2">
        <w:rPr>
          <w:color w:val="00B050"/>
          <w:sz w:val="36"/>
        </w:rPr>
        <w:t>Ko</w:t>
      </w:r>
      <w:r>
        <w:rPr>
          <w:color w:val="00B050"/>
          <w:sz w:val="36"/>
        </w:rPr>
        <w:t>nudaginn</w:t>
      </w:r>
      <w:r w:rsidR="003F6EF2" w:rsidRPr="003F6EF2">
        <w:rPr>
          <w:color w:val="00B050"/>
          <w:sz w:val="36"/>
        </w:rPr>
        <w:t xml:space="preserve"> </w:t>
      </w:r>
      <w:r w:rsidR="003F6EF2">
        <w:rPr>
          <w:sz w:val="28"/>
        </w:rPr>
        <w:t>og bjóðum við því ömmum, mömmum, systrum eða þeim konum sem okkur þykir ógulega vænt um að koma og kíkja til okkar í kaffi milli 8:10-9:30.</w:t>
      </w:r>
      <w:r w:rsidRPr="003017DE">
        <w:rPr>
          <w:noProof/>
          <w:sz w:val="48"/>
          <w:lang w:eastAsia="is-IS"/>
        </w:rPr>
        <w:t xml:space="preserve"> </w:t>
      </w:r>
    </w:p>
    <w:p w:rsidR="003F6EF2" w:rsidRPr="003068C3" w:rsidRDefault="003017DE" w:rsidP="003068C3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noProof/>
          <w:sz w:val="48"/>
          <w:lang w:eastAsia="is-IS"/>
        </w:rPr>
        <w:lastRenderedPageBreak/>
        <w:drawing>
          <wp:inline distT="0" distB="0" distL="0" distR="0" wp14:anchorId="509967B0" wp14:editId="282BAC45">
            <wp:extent cx="723900" cy="1504950"/>
            <wp:effectExtent l="0" t="0" r="0" b="0"/>
            <wp:docPr id="1" name="Picture 1" descr="C:\Users\brynjah\AppData\Local\Microsoft\Windows\Temporary Internet Files\Content.IE5\RRG4N01R\MC900446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jah\AppData\Local\Microsoft\Windows\Temporary Internet Files\Content.IE5\RRG4N01R\MC900446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EF2" w:rsidRPr="0030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29"/>
    <w:multiLevelType w:val="hybridMultilevel"/>
    <w:tmpl w:val="65303A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3"/>
    <w:rsid w:val="003017DE"/>
    <w:rsid w:val="003068C3"/>
    <w:rsid w:val="003F6EF2"/>
    <w:rsid w:val="00642B79"/>
    <w:rsid w:val="00B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A4AF37CC</Template>
  <TotalTime>23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Brynja Hjörleifsdóttir</dc:creator>
  <cp:lastModifiedBy>Brynja Hjörleifsdóttir</cp:lastModifiedBy>
  <cp:revision>2</cp:revision>
  <cp:lastPrinted>2013-01-18T12:28:00Z</cp:lastPrinted>
  <dcterms:created xsi:type="dcterms:W3CDTF">2013-01-18T12:12:00Z</dcterms:created>
  <dcterms:modified xsi:type="dcterms:W3CDTF">2013-01-18T14:39:00Z</dcterms:modified>
</cp:coreProperties>
</file>